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7B" w:rsidRDefault="003F1F7B" w:rsidP="00D702DD">
      <w:pPr>
        <w:spacing w:after="0"/>
        <w:jc w:val="center"/>
        <w:rPr>
          <w:b/>
        </w:rPr>
      </w:pPr>
      <w:r w:rsidRPr="00D702DD">
        <w:rPr>
          <w:b/>
        </w:rPr>
        <w:t>Informace k provozu školních jídelen od 1. 9. 2020</w:t>
      </w:r>
    </w:p>
    <w:p w:rsidR="003F1F7B" w:rsidRDefault="003F1F7B" w:rsidP="00D702DD">
      <w:pPr>
        <w:spacing w:after="0"/>
        <w:jc w:val="center"/>
        <w:rPr>
          <w:b/>
        </w:rPr>
      </w:pPr>
      <w:r>
        <w:rPr>
          <w:b/>
        </w:rPr>
        <w:t>(dle manuálu MŠMT k provozu škol a školských zařízení)</w:t>
      </w:r>
    </w:p>
    <w:p w:rsidR="003F1F7B" w:rsidRDefault="003F1F7B" w:rsidP="00D702DD">
      <w:pPr>
        <w:spacing w:after="0"/>
        <w:rPr>
          <w:b/>
        </w:rPr>
      </w:pPr>
    </w:p>
    <w:p w:rsidR="003F1F7B" w:rsidRDefault="003F1F7B" w:rsidP="00D702DD">
      <w:pPr>
        <w:spacing w:after="0"/>
        <w:rPr>
          <w:b/>
        </w:rPr>
      </w:pPr>
      <w:r>
        <w:rPr>
          <w:b/>
        </w:rPr>
        <w:t>Základní hygienická pravidla</w:t>
      </w:r>
    </w:p>
    <w:p w:rsidR="003F1F7B" w:rsidRPr="00F51BFD" w:rsidRDefault="003F1F7B" w:rsidP="00D702DD">
      <w:pPr>
        <w:pStyle w:val="ListParagraph"/>
        <w:numPr>
          <w:ilvl w:val="0"/>
          <w:numId w:val="1"/>
        </w:numPr>
        <w:spacing w:after="0"/>
      </w:pPr>
      <w:r w:rsidRPr="00F51BFD">
        <w:t>Dodržování osobní a provozní hygieny</w:t>
      </w:r>
    </w:p>
    <w:p w:rsidR="003F1F7B" w:rsidRPr="00F51BFD" w:rsidRDefault="003F1F7B" w:rsidP="00D702DD">
      <w:pPr>
        <w:pStyle w:val="ListParagraph"/>
        <w:numPr>
          <w:ilvl w:val="0"/>
          <w:numId w:val="1"/>
        </w:numPr>
        <w:spacing w:after="0"/>
      </w:pPr>
      <w:r w:rsidRPr="00F51BFD">
        <w:t>Dezinfekce rukou, ploch, zařízení, předmětů</w:t>
      </w:r>
    </w:p>
    <w:p w:rsidR="003F1F7B" w:rsidRPr="00F51BFD" w:rsidRDefault="003F1F7B" w:rsidP="00D702DD">
      <w:pPr>
        <w:pStyle w:val="ListParagraph"/>
        <w:numPr>
          <w:ilvl w:val="0"/>
          <w:numId w:val="1"/>
        </w:numPr>
        <w:spacing w:after="0"/>
      </w:pPr>
      <w:r w:rsidRPr="00F51BFD">
        <w:t>Při podezření na onemocnění COVID-19 se řídit pravidly MZd ČR</w:t>
      </w:r>
    </w:p>
    <w:p w:rsidR="003F1F7B" w:rsidRPr="00F51BFD" w:rsidRDefault="003F1F7B" w:rsidP="00D702DD">
      <w:pPr>
        <w:pStyle w:val="ListParagraph"/>
        <w:numPr>
          <w:ilvl w:val="0"/>
          <w:numId w:val="1"/>
        </w:numPr>
        <w:spacing w:after="0"/>
      </w:pPr>
      <w:r w:rsidRPr="00F51BFD">
        <w:t>Ochrana úst a nosu ve vnitřních veřejných prostorách</w:t>
      </w:r>
    </w:p>
    <w:p w:rsidR="003F1F7B" w:rsidRPr="00F51BFD" w:rsidRDefault="003F1F7B" w:rsidP="00D702DD">
      <w:pPr>
        <w:spacing w:after="0"/>
      </w:pPr>
    </w:p>
    <w:p w:rsidR="003F1F7B" w:rsidRPr="009816DE" w:rsidRDefault="003F1F7B" w:rsidP="00D702DD">
      <w:pPr>
        <w:spacing w:after="0"/>
        <w:rPr>
          <w:b/>
        </w:rPr>
      </w:pPr>
      <w:r w:rsidRPr="009816DE">
        <w:rPr>
          <w:b/>
        </w:rPr>
        <w:t>Doporučení:</w:t>
      </w:r>
    </w:p>
    <w:p w:rsidR="003F1F7B" w:rsidRPr="00F51BFD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 w:rsidRPr="00F51BFD">
        <w:t>Omezit pobyt zákonných zástupců dětí, žáků uvnitř budovy školy nebo školského zařízení</w:t>
      </w:r>
    </w:p>
    <w:p w:rsidR="003F1F7B" w:rsidRPr="00F51BFD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 w:rsidRPr="007005C7">
        <w:rPr>
          <w:b/>
        </w:rPr>
        <w:t>Minimalizovat kontakt mezi strávníky MŠ a ZŠ</w:t>
      </w:r>
      <w:r>
        <w:t>. Oddělit jednotlivé skupiny strávníků.</w:t>
      </w:r>
    </w:p>
    <w:p w:rsidR="003F1F7B" w:rsidRPr="00F51BFD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 w:rsidRPr="009816DE">
        <w:rPr>
          <w:b/>
        </w:rPr>
        <w:t xml:space="preserve">Respektovat zásady správné výrobní a hygienické praxe </w:t>
      </w:r>
      <w:r w:rsidRPr="00F51BFD">
        <w:t>(čistota, dezinfekce, dostatečná tepelná úprava, uchování hotových pokrmů za dostatečné teploty  - nad 60°C</w:t>
      </w:r>
      <w:r>
        <w:t>), oddělovat pracovní a civilní oděv, v pracovním oděvu neopouštět prostory školní jídelny</w:t>
      </w:r>
    </w:p>
    <w:p w:rsidR="003F1F7B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 w:rsidRPr="004326A3">
        <w:rPr>
          <w:b/>
        </w:rPr>
        <w:t>Zajistit mytí nádobí při min. teplotě 60°C</w:t>
      </w:r>
      <w:r w:rsidRPr="00F51BFD">
        <w:t>, při ručním mytí s </w:t>
      </w:r>
      <w:r>
        <w:t>oplachem</w:t>
      </w:r>
      <w:r w:rsidRPr="00F51BFD">
        <w:t xml:space="preserve"> vodou o teplotě min. 85°C.</w:t>
      </w:r>
      <w:r>
        <w:t xml:space="preserve"> </w:t>
      </w:r>
    </w:p>
    <w:p w:rsidR="003F1F7B" w:rsidRPr="00F51BFD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 w:rsidRPr="009816DE">
        <w:rPr>
          <w:b/>
        </w:rPr>
        <w:t>Zajistit časté a průběžné větrání nejlépe okny</w:t>
      </w:r>
      <w:r>
        <w:t xml:space="preserve"> – čerstvým vzduchem</w:t>
      </w:r>
    </w:p>
    <w:p w:rsidR="003F1F7B" w:rsidRPr="009816DE" w:rsidRDefault="003F1F7B" w:rsidP="002D2F2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9816DE">
        <w:rPr>
          <w:b/>
        </w:rPr>
        <w:t>Zajistit u pracovníků školní jídelny nošení roušek, štítů nebo respirátorů ve společných prostorech školy (školní jídelna)</w:t>
      </w:r>
    </w:p>
    <w:p w:rsidR="003F1F7B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 w:rsidRPr="00614BA4">
        <w:rPr>
          <w:b/>
        </w:rPr>
        <w:t>Zajistit oddělení či co nejmenší kontakt různých skupin</w:t>
      </w:r>
      <w:r>
        <w:t xml:space="preserve"> – rozložit výdej do delšího časového úseku, vyčlenit v jídelně sektory pro jednotlivé skupiny strávníků</w:t>
      </w:r>
    </w:p>
    <w:p w:rsidR="003F1F7B" w:rsidRPr="00614BA4" w:rsidRDefault="003F1F7B" w:rsidP="002D2F2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14BA4">
        <w:rPr>
          <w:b/>
        </w:rPr>
        <w:t>Zajistit mytí rukou a dezinfekci před odebráním jídla</w:t>
      </w:r>
    </w:p>
    <w:p w:rsidR="003F1F7B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 w:rsidRPr="009816DE">
        <w:rPr>
          <w:b/>
        </w:rPr>
        <w:t>Neprovozovat samoobslužný výdej</w:t>
      </w:r>
      <w:r>
        <w:t xml:space="preserve"> (polévka, nápoje, saláty, příbory) – obslužnou péči – servírování a následnou dezinfekci mezi skupinami provádí Bc. Procházková Klára a Hovorková Jana </w:t>
      </w:r>
    </w:p>
    <w:p w:rsidR="003F1F7B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Striktně </w:t>
      </w:r>
      <w:r w:rsidRPr="00614BA4">
        <w:rPr>
          <w:b/>
        </w:rPr>
        <w:t>oddělit časově výdej pro cizí strávníky</w:t>
      </w:r>
    </w:p>
    <w:p w:rsidR="003F1F7B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 w:rsidRPr="00614BA4">
        <w:rPr>
          <w:b/>
        </w:rPr>
        <w:t>Po výdeji cizím strávníkům</w:t>
      </w:r>
      <w:r>
        <w:t xml:space="preserve"> zajistit očištění a dezinfekci stolu a výdejního prostoru</w:t>
      </w:r>
    </w:p>
    <w:p w:rsidR="003F1F7B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Nastavit pravidla pro manipulaci s doneseným nádobím tak, aby nebyl ohrožen zdravotně nezávadný provoz školní jídelny (např. </w:t>
      </w:r>
      <w:r w:rsidRPr="009F5E23">
        <w:rPr>
          <w:b/>
        </w:rPr>
        <w:t>Strávník rozloží vlastní nádobí na tác, kuchařka bez přímého kontaktu naplní nádoby, strávník si tác odnese na vyhrazené místo, uzavře</w:t>
      </w:r>
      <w:r>
        <w:t xml:space="preserve"> </w:t>
      </w:r>
      <w:r w:rsidRPr="009F5E23">
        <w:rPr>
          <w:b/>
        </w:rPr>
        <w:t>nádoby, tác odevzdá do špinavého nádobí</w:t>
      </w:r>
      <w:r>
        <w:t>.) Výdej do jídlonosičů probíhá ve stejnou dobu jako výdej pro cizí strávníky.</w:t>
      </w:r>
    </w:p>
    <w:p w:rsidR="003F1F7B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Několikrát </w:t>
      </w:r>
      <w:r w:rsidRPr="00614BA4">
        <w:rPr>
          <w:b/>
        </w:rPr>
        <w:t>denně provádět dezinfekci povrchů a předmětů</w:t>
      </w:r>
      <w:r>
        <w:t xml:space="preserve"> (kliky dveří, vypínače, baterie u umývadel, splachovadla, zásobníky mýdel a dezinfekce)</w:t>
      </w:r>
    </w:p>
    <w:p w:rsidR="003F1F7B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 w:rsidRPr="00614BA4">
        <w:rPr>
          <w:b/>
        </w:rPr>
        <w:t>Denně provádět důkladný úklid školní jídelny</w:t>
      </w:r>
      <w:r>
        <w:t xml:space="preserve"> (konzumační prostor), úklid na mokro a následná dezinfekce – </w:t>
      </w:r>
      <w:r w:rsidRPr="007005C7">
        <w:rPr>
          <w:b/>
        </w:rPr>
        <w:t>provádí školnice MŠ</w:t>
      </w:r>
    </w:p>
    <w:p w:rsidR="003F1F7B" w:rsidRDefault="003F1F7B" w:rsidP="002D2F2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Při </w:t>
      </w:r>
      <w:r w:rsidRPr="007005C7">
        <w:rPr>
          <w:b/>
        </w:rPr>
        <w:t>praní prádla</w:t>
      </w:r>
      <w:r>
        <w:t xml:space="preserve"> dodržovat hygienická pravidla – prát </w:t>
      </w:r>
      <w:r w:rsidRPr="007005C7">
        <w:rPr>
          <w:b/>
        </w:rPr>
        <w:t>při teplotách nad</w:t>
      </w:r>
      <w:r>
        <w:t xml:space="preserve"> </w:t>
      </w:r>
      <w:r w:rsidRPr="007005C7">
        <w:rPr>
          <w:b/>
        </w:rPr>
        <w:t>60°C</w:t>
      </w:r>
      <w:r>
        <w:t>, neskladovat společně čisté a použité prádlo (ručníky, utěrky, pracovní oděv, apod.)</w:t>
      </w:r>
    </w:p>
    <w:p w:rsidR="003F1F7B" w:rsidRPr="00614BA4" w:rsidRDefault="003F1F7B" w:rsidP="002D2F2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14BA4">
        <w:rPr>
          <w:b/>
        </w:rPr>
        <w:t>Nezajišťovat žádné další akce v prostorách školní jídelny</w:t>
      </w:r>
    </w:p>
    <w:p w:rsidR="003F1F7B" w:rsidRDefault="003F1F7B" w:rsidP="009816DE">
      <w:pPr>
        <w:spacing w:after="0"/>
        <w:jc w:val="both"/>
      </w:pPr>
    </w:p>
    <w:p w:rsidR="003F1F7B" w:rsidRDefault="003F1F7B" w:rsidP="00F560E8">
      <w:pPr>
        <w:spacing w:after="0"/>
      </w:pPr>
      <w:r>
        <w:t>Zpracovala Šabatová Jaroslava – vedoucí školní jídelny ……………………………………………………………………</w:t>
      </w:r>
    </w:p>
    <w:p w:rsidR="003F1F7B" w:rsidRDefault="003F1F7B" w:rsidP="00F560E8">
      <w:pPr>
        <w:spacing w:after="0"/>
      </w:pPr>
    </w:p>
    <w:p w:rsidR="003F1F7B" w:rsidRDefault="003F1F7B" w:rsidP="00F560E8">
      <w:pPr>
        <w:spacing w:after="0"/>
      </w:pPr>
      <w:r>
        <w:t>Dne : 31. 8. 2020</w:t>
      </w:r>
    </w:p>
    <w:p w:rsidR="003F1F7B" w:rsidRDefault="003F1F7B" w:rsidP="00F560E8">
      <w:pPr>
        <w:spacing w:after="0"/>
      </w:pPr>
    </w:p>
    <w:p w:rsidR="003F1F7B" w:rsidRPr="00F51BFD" w:rsidRDefault="003F1F7B" w:rsidP="00F560E8">
      <w:pPr>
        <w:spacing w:after="0"/>
      </w:pPr>
      <w:r>
        <w:t>Za organizaci schválila Kopecká Marta, Mgr. -  ředitelka ZŠ a MŠ ……………….…………………………………</w:t>
      </w:r>
      <w:bookmarkStart w:id="0" w:name="_GoBack"/>
      <w:bookmarkEnd w:id="0"/>
      <w:r>
        <w:t>….</w:t>
      </w:r>
    </w:p>
    <w:sectPr w:rsidR="003F1F7B" w:rsidRPr="00F51BFD" w:rsidSect="00DE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52D"/>
    <w:multiLevelType w:val="hybridMultilevel"/>
    <w:tmpl w:val="937C612A"/>
    <w:lvl w:ilvl="0" w:tplc="284650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DD"/>
    <w:rsid w:val="00283658"/>
    <w:rsid w:val="002D2F23"/>
    <w:rsid w:val="00344459"/>
    <w:rsid w:val="003E260D"/>
    <w:rsid w:val="003F1F7B"/>
    <w:rsid w:val="004326A3"/>
    <w:rsid w:val="00614BA4"/>
    <w:rsid w:val="00631E6D"/>
    <w:rsid w:val="006B652B"/>
    <w:rsid w:val="007005C7"/>
    <w:rsid w:val="0086135F"/>
    <w:rsid w:val="009816DE"/>
    <w:rsid w:val="009F5E23"/>
    <w:rsid w:val="00D702DD"/>
    <w:rsid w:val="00D7395B"/>
    <w:rsid w:val="00DE0AFD"/>
    <w:rsid w:val="00DE6474"/>
    <w:rsid w:val="00F51BFD"/>
    <w:rsid w:val="00F5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2D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E260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383</Words>
  <Characters>2265</Characters>
  <Application>Microsoft Office Outlook</Application>
  <DocSecurity>0</DocSecurity>
  <Lines>0</Lines>
  <Paragraphs>0</Paragraphs>
  <ScaleCrop>false</ScaleCrop>
  <Company>Krajský úřad Královéhradeckého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provozu školních jídelen od 1</dc:title>
  <dc:subject/>
  <dc:creator>Špráchalová Ilona Bc.</dc:creator>
  <cp:keywords/>
  <dc:description/>
  <cp:lastModifiedBy>Václav Kopecký</cp:lastModifiedBy>
  <cp:revision>2</cp:revision>
  <cp:lastPrinted>2020-08-18T11:43:00Z</cp:lastPrinted>
  <dcterms:created xsi:type="dcterms:W3CDTF">2020-08-27T15:50:00Z</dcterms:created>
  <dcterms:modified xsi:type="dcterms:W3CDTF">2020-08-27T15:50:00Z</dcterms:modified>
</cp:coreProperties>
</file>